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665A" w14:textId="77777777" w:rsidR="006A3184" w:rsidRPr="00336149" w:rsidRDefault="006A3184" w:rsidP="006A3184">
      <w:pPr>
        <w:shd w:val="clear" w:color="auto" w:fill="FFFFFF"/>
        <w:ind w:left="567" w:right="14"/>
        <w:jc w:val="right"/>
        <w:rPr>
          <w:sz w:val="26"/>
          <w:szCs w:val="26"/>
        </w:rPr>
      </w:pPr>
    </w:p>
    <w:p w14:paraId="687B594B" w14:textId="77777777" w:rsidR="006A3184" w:rsidRPr="00336149" w:rsidRDefault="006A3184" w:rsidP="006A3184">
      <w:pPr>
        <w:shd w:val="clear" w:color="auto" w:fill="FFFFFF"/>
        <w:ind w:left="567" w:right="14"/>
        <w:jc w:val="right"/>
        <w:rPr>
          <w:i/>
          <w:sz w:val="26"/>
          <w:szCs w:val="26"/>
        </w:rPr>
      </w:pPr>
      <w:r w:rsidRPr="00336149">
        <w:rPr>
          <w:i/>
          <w:sz w:val="26"/>
          <w:szCs w:val="26"/>
        </w:rPr>
        <w:t>Приложение 1</w:t>
      </w:r>
    </w:p>
    <w:p w14:paraId="5F1D80D7" w14:textId="77777777" w:rsidR="006A3184" w:rsidRPr="00336149" w:rsidRDefault="006A3184" w:rsidP="006A3184">
      <w:pPr>
        <w:shd w:val="clear" w:color="auto" w:fill="FFFFFF"/>
        <w:ind w:left="567" w:right="14"/>
        <w:jc w:val="right"/>
        <w:rPr>
          <w:rFonts w:ascii="Book Antiqua" w:hAnsi="Book Antiqua" w:cs="Arial"/>
          <w:b/>
          <w:sz w:val="26"/>
          <w:szCs w:val="26"/>
        </w:rPr>
      </w:pPr>
    </w:p>
    <w:p w14:paraId="09E495D8" w14:textId="77777777" w:rsidR="006A3184" w:rsidRPr="00336149" w:rsidRDefault="006A3184" w:rsidP="006A3184">
      <w:pPr>
        <w:shd w:val="clear" w:color="auto" w:fill="FFFFFF"/>
        <w:ind w:left="567" w:right="14"/>
        <w:rPr>
          <w:b/>
          <w:sz w:val="26"/>
          <w:szCs w:val="26"/>
        </w:rPr>
      </w:pPr>
    </w:p>
    <w:p w14:paraId="21553BDD" w14:textId="77777777" w:rsidR="006A3184" w:rsidRPr="00336149" w:rsidRDefault="006A3184" w:rsidP="006A3184">
      <w:pPr>
        <w:shd w:val="clear" w:color="auto" w:fill="FFFFFF"/>
        <w:ind w:left="567" w:right="14"/>
        <w:jc w:val="center"/>
        <w:rPr>
          <w:b/>
          <w:sz w:val="26"/>
          <w:szCs w:val="26"/>
        </w:rPr>
      </w:pPr>
    </w:p>
    <w:p w14:paraId="5DE65032" w14:textId="77777777" w:rsidR="006A3184" w:rsidRPr="00336149" w:rsidRDefault="006A3184" w:rsidP="006A3184">
      <w:pPr>
        <w:shd w:val="clear" w:color="auto" w:fill="FFFFFF"/>
        <w:ind w:left="567" w:right="14"/>
        <w:jc w:val="center"/>
        <w:rPr>
          <w:b/>
          <w:sz w:val="26"/>
          <w:szCs w:val="26"/>
        </w:rPr>
      </w:pPr>
      <w:r w:rsidRPr="00336149">
        <w:rPr>
          <w:b/>
          <w:sz w:val="26"/>
          <w:szCs w:val="26"/>
        </w:rPr>
        <w:t>Заявка</w:t>
      </w:r>
    </w:p>
    <w:p w14:paraId="679F6FDE" w14:textId="77777777" w:rsidR="006A3184" w:rsidRPr="00336149" w:rsidRDefault="006A3184" w:rsidP="006A3184">
      <w:pPr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w:r w:rsidRPr="00336149">
        <w:rPr>
          <w:sz w:val="26"/>
          <w:szCs w:val="26"/>
        </w:rPr>
        <w:t>на участие в Олимпиаде «Областная дистанционная олимпиада по журналистике»</w:t>
      </w:r>
    </w:p>
    <w:p w14:paraId="6A939274" w14:textId="77777777" w:rsidR="006A3184" w:rsidRPr="00336149" w:rsidRDefault="006A3184" w:rsidP="006A3184">
      <w:pPr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  <w:r w:rsidRPr="00336149">
        <w:rPr>
          <w:sz w:val="26"/>
          <w:szCs w:val="26"/>
        </w:rPr>
        <w:t>среди обучающихся Ленинградской области</w:t>
      </w:r>
    </w:p>
    <w:p w14:paraId="3A66612E" w14:textId="77777777" w:rsidR="006A3184" w:rsidRPr="00336149" w:rsidRDefault="006A3184" w:rsidP="006A3184">
      <w:pPr>
        <w:autoSpaceDE w:val="0"/>
        <w:autoSpaceDN w:val="0"/>
        <w:adjustRightInd w:val="0"/>
        <w:ind w:left="567"/>
        <w:jc w:val="center"/>
        <w:rPr>
          <w:sz w:val="26"/>
          <w:szCs w:val="26"/>
        </w:rPr>
      </w:pPr>
    </w:p>
    <w:p w14:paraId="04AAF0EA" w14:textId="77777777" w:rsidR="006A3184" w:rsidRPr="007F6E4D" w:rsidRDefault="006A3184" w:rsidP="006A3184">
      <w:pPr>
        <w:pStyle w:val="a3"/>
        <w:ind w:left="567"/>
        <w:jc w:val="both"/>
        <w:rPr>
          <w:sz w:val="26"/>
          <w:szCs w:val="26"/>
          <w:lang w:val="ru-RU"/>
        </w:rPr>
      </w:pPr>
      <w:r w:rsidRPr="00336149">
        <w:rPr>
          <w:sz w:val="26"/>
          <w:szCs w:val="26"/>
        </w:rPr>
        <w:t>от 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________________________________________________________</w:t>
      </w:r>
    </w:p>
    <w:p w14:paraId="2CE8F443" w14:textId="77777777" w:rsidR="006A3184" w:rsidRPr="00336149" w:rsidRDefault="006A3184" w:rsidP="006A3184">
      <w:pPr>
        <w:pStyle w:val="a3"/>
        <w:ind w:left="567"/>
        <w:jc w:val="center"/>
        <w:rPr>
          <w:sz w:val="26"/>
          <w:szCs w:val="26"/>
          <w:lang w:val="ru-RU"/>
        </w:rPr>
      </w:pPr>
      <w:r w:rsidRPr="00336149">
        <w:rPr>
          <w:sz w:val="26"/>
          <w:szCs w:val="26"/>
        </w:rPr>
        <w:t xml:space="preserve">       (</w:t>
      </w:r>
      <w:r w:rsidRPr="00336149">
        <w:rPr>
          <w:sz w:val="26"/>
          <w:szCs w:val="26"/>
          <w:lang w:val="ru-RU"/>
        </w:rPr>
        <w:t xml:space="preserve">Муниципальный район, </w:t>
      </w:r>
      <w:r w:rsidRPr="00336149">
        <w:rPr>
          <w:sz w:val="26"/>
          <w:szCs w:val="26"/>
        </w:rPr>
        <w:t>полное наименование</w:t>
      </w:r>
      <w:r w:rsidRPr="00336149">
        <w:rPr>
          <w:sz w:val="26"/>
          <w:szCs w:val="26"/>
          <w:lang w:val="ru-RU"/>
        </w:rPr>
        <w:t xml:space="preserve"> образовательной организации</w:t>
      </w:r>
      <w:r w:rsidRPr="00336149">
        <w:rPr>
          <w:sz w:val="26"/>
          <w:szCs w:val="26"/>
        </w:rPr>
        <w:t>)</w:t>
      </w:r>
    </w:p>
    <w:p w14:paraId="7FEF6B1A" w14:textId="77777777" w:rsidR="006A3184" w:rsidRPr="00336149" w:rsidRDefault="006A3184" w:rsidP="006A3184">
      <w:pPr>
        <w:pStyle w:val="a3"/>
        <w:ind w:left="567"/>
        <w:rPr>
          <w:sz w:val="26"/>
          <w:szCs w:val="26"/>
          <w:lang w:val="ru-RU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156"/>
        <w:gridCol w:w="2409"/>
        <w:gridCol w:w="2551"/>
      </w:tblGrid>
      <w:tr w:rsidR="006A3184" w:rsidRPr="00336149" w14:paraId="0F1DFB55" w14:textId="77777777" w:rsidTr="006A3184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667" w:type="dxa"/>
          </w:tcPr>
          <w:p w14:paraId="1EECD090" w14:textId="77777777" w:rsidR="006A3184" w:rsidRPr="00336149" w:rsidRDefault="006A3184" w:rsidP="001E5C83">
            <w:pPr>
              <w:pStyle w:val="a3"/>
              <w:ind w:left="567"/>
              <w:jc w:val="center"/>
              <w:rPr>
                <w:sz w:val="26"/>
                <w:szCs w:val="26"/>
                <w:lang w:val="ru-RU" w:eastAsia="ru-RU"/>
              </w:rPr>
            </w:pPr>
            <w:r w:rsidRPr="00336149">
              <w:rPr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3156" w:type="dxa"/>
          </w:tcPr>
          <w:p w14:paraId="7E09F18F" w14:textId="77777777" w:rsidR="006A3184" w:rsidRPr="00336149" w:rsidRDefault="006A3184" w:rsidP="006A3184">
            <w:pPr>
              <w:pStyle w:val="a3"/>
              <w:ind w:left="72"/>
              <w:jc w:val="center"/>
              <w:rPr>
                <w:sz w:val="26"/>
                <w:szCs w:val="26"/>
                <w:lang w:val="ru-RU" w:eastAsia="ru-RU"/>
              </w:rPr>
            </w:pPr>
            <w:r w:rsidRPr="00336149">
              <w:rPr>
                <w:sz w:val="26"/>
                <w:szCs w:val="26"/>
                <w:lang w:val="ru-RU" w:eastAsia="ru-RU"/>
              </w:rPr>
              <w:t>Фамилия, имя, отчество участника</w:t>
            </w:r>
          </w:p>
        </w:tc>
        <w:tc>
          <w:tcPr>
            <w:tcW w:w="2409" w:type="dxa"/>
          </w:tcPr>
          <w:p w14:paraId="5E850591" w14:textId="77777777" w:rsidR="006A3184" w:rsidRPr="00336149" w:rsidRDefault="006A3184" w:rsidP="006A318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336149">
              <w:rPr>
                <w:sz w:val="26"/>
                <w:szCs w:val="26"/>
                <w:lang w:val="ru-RU" w:eastAsia="ru-RU"/>
              </w:rPr>
              <w:t>Дата рождения</w:t>
            </w:r>
          </w:p>
          <w:p w14:paraId="30336704" w14:textId="77777777" w:rsidR="006A3184" w:rsidRPr="00336149" w:rsidRDefault="006A3184" w:rsidP="006A3184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336149">
              <w:rPr>
                <w:sz w:val="26"/>
                <w:szCs w:val="26"/>
                <w:lang w:val="ru-RU" w:eastAsia="ru-RU"/>
              </w:rPr>
              <w:t>(число, месяц, год)</w:t>
            </w:r>
          </w:p>
        </w:tc>
        <w:tc>
          <w:tcPr>
            <w:tcW w:w="2551" w:type="dxa"/>
          </w:tcPr>
          <w:p w14:paraId="3F03C80A" w14:textId="77777777" w:rsidR="006A3184" w:rsidRPr="00336149" w:rsidRDefault="006A3184" w:rsidP="006A3184">
            <w:pPr>
              <w:pStyle w:val="a3"/>
              <w:ind w:left="58"/>
              <w:jc w:val="center"/>
              <w:rPr>
                <w:sz w:val="26"/>
                <w:szCs w:val="26"/>
                <w:lang w:val="ru-RU" w:eastAsia="ru-RU"/>
              </w:rPr>
            </w:pPr>
            <w:r w:rsidRPr="00336149">
              <w:rPr>
                <w:sz w:val="26"/>
                <w:szCs w:val="26"/>
                <w:lang w:val="ru-RU" w:eastAsia="ru-RU"/>
              </w:rPr>
              <w:t>Адрес электронной почты</w:t>
            </w:r>
          </w:p>
        </w:tc>
      </w:tr>
      <w:tr w:rsidR="006A3184" w:rsidRPr="00336149" w14:paraId="6DBA7F6F" w14:textId="77777777" w:rsidTr="006A31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667" w:type="dxa"/>
          </w:tcPr>
          <w:p w14:paraId="0C3F9B3D" w14:textId="77777777" w:rsidR="006A3184" w:rsidRPr="00336149" w:rsidRDefault="006A3184" w:rsidP="001E5C83">
            <w:pPr>
              <w:pStyle w:val="a3"/>
              <w:ind w:left="567"/>
              <w:rPr>
                <w:sz w:val="26"/>
                <w:szCs w:val="26"/>
                <w:lang w:val="ru-RU" w:eastAsia="ru-RU"/>
              </w:rPr>
            </w:pPr>
            <w:r w:rsidRPr="00336149">
              <w:rPr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3156" w:type="dxa"/>
          </w:tcPr>
          <w:p w14:paraId="7F331ED7" w14:textId="77777777" w:rsidR="006A3184" w:rsidRPr="00336149" w:rsidRDefault="006A3184" w:rsidP="001E5C83">
            <w:pPr>
              <w:pStyle w:val="a3"/>
              <w:ind w:left="567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</w:tcPr>
          <w:p w14:paraId="67331A56" w14:textId="77777777" w:rsidR="006A3184" w:rsidRPr="00336149" w:rsidRDefault="006A3184" w:rsidP="001E5C83">
            <w:pPr>
              <w:pStyle w:val="a3"/>
              <w:ind w:left="567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14:paraId="2E863560" w14:textId="77777777" w:rsidR="006A3184" w:rsidRPr="00336149" w:rsidRDefault="006A3184" w:rsidP="001E5C83">
            <w:pPr>
              <w:pStyle w:val="a3"/>
              <w:ind w:left="567"/>
              <w:rPr>
                <w:sz w:val="26"/>
                <w:szCs w:val="26"/>
                <w:lang w:val="ru-RU" w:eastAsia="ru-RU"/>
              </w:rPr>
            </w:pPr>
          </w:p>
        </w:tc>
      </w:tr>
      <w:tr w:rsidR="006A3184" w:rsidRPr="00336149" w14:paraId="55330E79" w14:textId="77777777" w:rsidTr="006A318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667" w:type="dxa"/>
          </w:tcPr>
          <w:p w14:paraId="26B7C42E" w14:textId="77777777" w:rsidR="006A3184" w:rsidRPr="00336149" w:rsidRDefault="006A3184" w:rsidP="001E5C83">
            <w:pPr>
              <w:pStyle w:val="a3"/>
              <w:ind w:left="567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156" w:type="dxa"/>
          </w:tcPr>
          <w:p w14:paraId="72EDE01D" w14:textId="77777777" w:rsidR="006A3184" w:rsidRPr="00336149" w:rsidRDefault="006A3184" w:rsidP="001E5C83">
            <w:pPr>
              <w:pStyle w:val="a3"/>
              <w:ind w:left="567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409" w:type="dxa"/>
          </w:tcPr>
          <w:p w14:paraId="2ABBBCB6" w14:textId="77777777" w:rsidR="006A3184" w:rsidRPr="00336149" w:rsidRDefault="006A3184" w:rsidP="001E5C83">
            <w:pPr>
              <w:pStyle w:val="a3"/>
              <w:ind w:left="567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551" w:type="dxa"/>
          </w:tcPr>
          <w:p w14:paraId="7F435579" w14:textId="77777777" w:rsidR="006A3184" w:rsidRPr="00336149" w:rsidRDefault="006A3184" w:rsidP="001E5C83">
            <w:pPr>
              <w:pStyle w:val="a3"/>
              <w:ind w:left="567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22BF1A31" w14:textId="77777777" w:rsidR="006A3184" w:rsidRPr="00336149" w:rsidRDefault="006A3184" w:rsidP="006A3184">
      <w:pPr>
        <w:shd w:val="clear" w:color="auto" w:fill="FFFFFF"/>
        <w:ind w:left="567" w:right="14"/>
        <w:jc w:val="center"/>
        <w:rPr>
          <w:sz w:val="26"/>
          <w:szCs w:val="26"/>
        </w:rPr>
      </w:pPr>
    </w:p>
    <w:p w14:paraId="185C824D" w14:textId="77777777" w:rsidR="006A3184" w:rsidRPr="00336149" w:rsidRDefault="006A3184" w:rsidP="006A3184">
      <w:pPr>
        <w:pStyle w:val="a3"/>
        <w:ind w:left="567"/>
        <w:jc w:val="both"/>
        <w:rPr>
          <w:sz w:val="26"/>
          <w:szCs w:val="26"/>
          <w:lang w:val="ru-RU"/>
        </w:rPr>
      </w:pPr>
    </w:p>
    <w:p w14:paraId="2FFF75CD" w14:textId="77777777" w:rsidR="006A3184" w:rsidRPr="00336149" w:rsidRDefault="006A3184" w:rsidP="006A3184">
      <w:pPr>
        <w:pStyle w:val="a3"/>
        <w:ind w:left="567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336149">
        <w:rPr>
          <w:sz w:val="26"/>
          <w:szCs w:val="26"/>
          <w:lang w:val="ru-RU"/>
        </w:rPr>
        <w:t>Ответственный за прохождение дистанционного этапа в организации:</w:t>
      </w:r>
    </w:p>
    <w:p w14:paraId="76570B4B" w14:textId="77777777" w:rsidR="006A3184" w:rsidRPr="00336149" w:rsidRDefault="006A3184" w:rsidP="006A3184">
      <w:pPr>
        <w:pStyle w:val="a3"/>
        <w:ind w:left="567"/>
        <w:jc w:val="both"/>
        <w:rPr>
          <w:sz w:val="26"/>
          <w:szCs w:val="26"/>
          <w:lang w:val="ru-RU"/>
        </w:rPr>
      </w:pPr>
    </w:p>
    <w:p w14:paraId="04592394" w14:textId="6F839F91" w:rsidR="006A3184" w:rsidRPr="007F6E4D" w:rsidRDefault="006A3184" w:rsidP="006A3184">
      <w:pPr>
        <w:pStyle w:val="a3"/>
        <w:ind w:left="567"/>
        <w:jc w:val="both"/>
        <w:rPr>
          <w:sz w:val="26"/>
          <w:szCs w:val="26"/>
          <w:lang w:val="ru-RU"/>
        </w:rPr>
      </w:pPr>
      <w:r w:rsidRPr="00336149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</w:t>
      </w:r>
    </w:p>
    <w:p w14:paraId="6AB68475" w14:textId="77777777" w:rsidR="006A3184" w:rsidRPr="00336149" w:rsidRDefault="006A3184" w:rsidP="006A3184">
      <w:pPr>
        <w:pStyle w:val="a3"/>
        <w:ind w:left="567"/>
        <w:jc w:val="center"/>
        <w:rPr>
          <w:sz w:val="26"/>
          <w:szCs w:val="26"/>
        </w:rPr>
      </w:pPr>
      <w:r w:rsidRPr="00336149">
        <w:rPr>
          <w:sz w:val="26"/>
          <w:szCs w:val="26"/>
        </w:rPr>
        <w:t>(Ф.И.О. полностью, должность</w:t>
      </w:r>
      <w:r w:rsidRPr="00336149">
        <w:rPr>
          <w:sz w:val="26"/>
          <w:szCs w:val="26"/>
          <w:lang w:val="ru-RU"/>
        </w:rPr>
        <w:t>, контактный телефон</w:t>
      </w:r>
      <w:r w:rsidRPr="00336149">
        <w:rPr>
          <w:sz w:val="26"/>
          <w:szCs w:val="26"/>
        </w:rPr>
        <w:t>)</w:t>
      </w:r>
    </w:p>
    <w:p w14:paraId="77047656" w14:textId="77777777" w:rsidR="006A3184" w:rsidRPr="00336149" w:rsidRDefault="006A3184" w:rsidP="006A3184">
      <w:pPr>
        <w:pStyle w:val="a3"/>
        <w:ind w:left="567"/>
        <w:rPr>
          <w:rFonts w:ascii="Book Antiqua" w:hAnsi="Book Antiqua" w:cs="Arial"/>
          <w:b/>
          <w:sz w:val="26"/>
          <w:szCs w:val="26"/>
        </w:rPr>
      </w:pPr>
    </w:p>
    <w:p w14:paraId="013CA86C" w14:textId="77777777" w:rsidR="006A3184" w:rsidRPr="00336149" w:rsidRDefault="006A3184" w:rsidP="006A3184">
      <w:pPr>
        <w:pStyle w:val="a3"/>
        <w:ind w:left="567"/>
        <w:jc w:val="right"/>
        <w:rPr>
          <w:rFonts w:ascii="Book Antiqua" w:hAnsi="Book Antiqua" w:cs="Arial"/>
          <w:b/>
          <w:sz w:val="26"/>
          <w:szCs w:val="26"/>
        </w:rPr>
      </w:pPr>
    </w:p>
    <w:p w14:paraId="0F15EF5C" w14:textId="77777777" w:rsidR="006A3184" w:rsidRPr="00336149" w:rsidRDefault="006A3184" w:rsidP="006A3184">
      <w:pPr>
        <w:pStyle w:val="a3"/>
        <w:ind w:left="567"/>
        <w:jc w:val="right"/>
        <w:rPr>
          <w:rFonts w:ascii="Book Antiqua" w:hAnsi="Book Antiqua" w:cs="Arial"/>
          <w:b/>
          <w:sz w:val="26"/>
          <w:szCs w:val="26"/>
          <w:lang w:val="ru-RU"/>
        </w:rPr>
      </w:pPr>
    </w:p>
    <w:p w14:paraId="578C51C5" w14:textId="77777777" w:rsidR="006A3184" w:rsidRPr="00336149" w:rsidRDefault="006A3184" w:rsidP="006A3184">
      <w:pPr>
        <w:pStyle w:val="a3"/>
        <w:ind w:left="567"/>
        <w:jc w:val="center"/>
        <w:rPr>
          <w:sz w:val="26"/>
          <w:szCs w:val="26"/>
          <w:lang w:val="ru-RU"/>
        </w:rPr>
      </w:pPr>
    </w:p>
    <w:p w14:paraId="3D29E47F" w14:textId="77777777" w:rsidR="006A3184" w:rsidRPr="00336149" w:rsidRDefault="006A3184" w:rsidP="006A3184">
      <w:pPr>
        <w:pStyle w:val="a3"/>
        <w:ind w:left="567"/>
        <w:jc w:val="center"/>
        <w:rPr>
          <w:sz w:val="26"/>
          <w:szCs w:val="26"/>
          <w:lang w:val="ru-RU"/>
        </w:rPr>
      </w:pPr>
    </w:p>
    <w:p w14:paraId="0B2FA9EA" w14:textId="77777777" w:rsidR="006A3184" w:rsidRPr="00336149" w:rsidRDefault="006A3184" w:rsidP="006A3184">
      <w:pPr>
        <w:pStyle w:val="a3"/>
        <w:ind w:left="567"/>
        <w:jc w:val="center"/>
        <w:rPr>
          <w:sz w:val="26"/>
          <w:szCs w:val="26"/>
        </w:rPr>
      </w:pPr>
      <w:r w:rsidRPr="00336149">
        <w:rPr>
          <w:sz w:val="26"/>
          <w:szCs w:val="26"/>
        </w:rPr>
        <w:tab/>
      </w:r>
      <w:r w:rsidRPr="00336149">
        <w:rPr>
          <w:sz w:val="26"/>
          <w:szCs w:val="26"/>
        </w:rPr>
        <w:tab/>
      </w:r>
      <w:r w:rsidRPr="00336149">
        <w:rPr>
          <w:sz w:val="26"/>
          <w:szCs w:val="26"/>
        </w:rPr>
        <w:tab/>
      </w:r>
      <w:r w:rsidRPr="00336149">
        <w:rPr>
          <w:sz w:val="26"/>
          <w:szCs w:val="26"/>
        </w:rPr>
        <w:tab/>
      </w:r>
    </w:p>
    <w:p w14:paraId="3E963E50" w14:textId="77777777" w:rsidR="006A3184" w:rsidRPr="007F6E4D" w:rsidRDefault="006A3184" w:rsidP="006A3184">
      <w:pPr>
        <w:pStyle w:val="a3"/>
        <w:ind w:left="567"/>
        <w:jc w:val="both"/>
        <w:rPr>
          <w:sz w:val="26"/>
          <w:szCs w:val="26"/>
          <w:lang w:val="ru-RU"/>
        </w:rPr>
      </w:pPr>
      <w:r w:rsidRPr="00336149">
        <w:rPr>
          <w:sz w:val="26"/>
          <w:szCs w:val="26"/>
        </w:rPr>
        <w:t>Дир</w:t>
      </w:r>
      <w:r>
        <w:rPr>
          <w:sz w:val="26"/>
          <w:szCs w:val="26"/>
          <w:lang w:val="ru-RU"/>
        </w:rPr>
        <w:t>ектор                                                    ________________</w:t>
      </w:r>
      <w:r w:rsidRPr="00336149">
        <w:rPr>
          <w:sz w:val="26"/>
          <w:szCs w:val="26"/>
        </w:rPr>
        <w:t>_____ (подпись)</w:t>
      </w:r>
    </w:p>
    <w:p w14:paraId="24E167C5" w14:textId="77777777" w:rsidR="006A3184" w:rsidRPr="00336149" w:rsidRDefault="006A3184" w:rsidP="006A3184">
      <w:pPr>
        <w:pStyle w:val="a3"/>
        <w:ind w:left="567"/>
        <w:jc w:val="both"/>
        <w:rPr>
          <w:sz w:val="26"/>
          <w:szCs w:val="26"/>
        </w:rPr>
      </w:pPr>
    </w:p>
    <w:p w14:paraId="61BF4357" w14:textId="77777777" w:rsidR="00D5572F" w:rsidRDefault="00D5572F"/>
    <w:sectPr w:rsidR="00D557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BC"/>
    <w:rsid w:val="006A3184"/>
    <w:rsid w:val="00873DBC"/>
    <w:rsid w:val="00D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D49B"/>
  <w15:chartTrackingRefBased/>
  <w15:docId w15:val="{3569859A-0003-493E-8562-D71281CA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31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A318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CFC6E1B8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Крашенинников</dc:creator>
  <cp:keywords/>
  <dc:description/>
  <cp:lastModifiedBy>Дмитрий А. Крашенинников</cp:lastModifiedBy>
  <cp:revision>2</cp:revision>
  <dcterms:created xsi:type="dcterms:W3CDTF">2019-11-27T07:53:00Z</dcterms:created>
  <dcterms:modified xsi:type="dcterms:W3CDTF">2019-11-27T07:55:00Z</dcterms:modified>
</cp:coreProperties>
</file>